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="585"/>
        <w:tblW w:w="10881" w:type="dxa"/>
        <w:tblLayout w:type="fixed"/>
        <w:tblLook w:val="01E0" w:firstRow="1" w:lastRow="1" w:firstColumn="1" w:lastColumn="1" w:noHBand="0" w:noVBand="0"/>
      </w:tblPr>
      <w:tblGrid>
        <w:gridCol w:w="1431"/>
        <w:gridCol w:w="2695"/>
        <w:gridCol w:w="14"/>
        <w:gridCol w:w="1213"/>
        <w:gridCol w:w="851"/>
        <w:gridCol w:w="1417"/>
        <w:gridCol w:w="1134"/>
        <w:gridCol w:w="709"/>
        <w:gridCol w:w="709"/>
        <w:gridCol w:w="708"/>
      </w:tblGrid>
      <w:tr w:rsidR="00C554B1" w:rsidRPr="0025255F" w:rsidTr="00DD2CBB">
        <w:trPr>
          <w:trHeight w:val="783"/>
        </w:trPr>
        <w:tc>
          <w:tcPr>
            <w:tcW w:w="10881" w:type="dxa"/>
            <w:gridSpan w:val="10"/>
            <w:vAlign w:val="center"/>
          </w:tcPr>
          <w:p w:rsidR="00C554B1" w:rsidRPr="00DD2CBB" w:rsidRDefault="00467E52" w:rsidP="0027069A">
            <w:pPr>
              <w:pStyle w:val="1"/>
              <w:jc w:val="center"/>
              <w:rPr>
                <w:sz w:val="32"/>
                <w:szCs w:val="32"/>
                <w:lang w:eastAsia="ja-JP"/>
              </w:rPr>
            </w:pPr>
            <w:r w:rsidRPr="00DD2CBB">
              <w:rPr>
                <w:rFonts w:hint="eastAsia"/>
                <w:sz w:val="32"/>
                <w:szCs w:val="32"/>
                <w:lang w:eastAsia="ja-JP"/>
              </w:rPr>
              <w:t>平成</w:t>
            </w:r>
            <w:r w:rsidR="00DE46A1">
              <w:rPr>
                <w:rFonts w:hint="eastAsia"/>
                <w:sz w:val="32"/>
                <w:szCs w:val="32"/>
                <w:lang w:eastAsia="ja-JP"/>
              </w:rPr>
              <w:t>27</w:t>
            </w:r>
            <w:r w:rsidRPr="00DD2CBB">
              <w:rPr>
                <w:rFonts w:hint="eastAsia"/>
                <w:sz w:val="32"/>
                <w:szCs w:val="32"/>
                <w:lang w:eastAsia="ja-JP"/>
              </w:rPr>
              <w:t>年度　ノートテイク</w:t>
            </w:r>
            <w:r w:rsidR="00301146">
              <w:rPr>
                <w:rFonts w:hint="eastAsia"/>
                <w:sz w:val="32"/>
                <w:szCs w:val="32"/>
                <w:lang w:eastAsia="ja-JP"/>
              </w:rPr>
              <w:t>研修会参加</w:t>
            </w:r>
            <w:r w:rsidRPr="00DD2CBB">
              <w:rPr>
                <w:rFonts w:hint="eastAsia"/>
                <w:sz w:val="32"/>
                <w:szCs w:val="32"/>
                <w:lang w:eastAsia="ja-JP"/>
              </w:rPr>
              <w:t>申込書</w:t>
            </w:r>
          </w:p>
        </w:tc>
      </w:tr>
      <w:tr w:rsidR="00FC4E42" w:rsidRPr="0025255F" w:rsidTr="00DD2CBB">
        <w:trPr>
          <w:trHeight w:val="469"/>
        </w:trPr>
        <w:tc>
          <w:tcPr>
            <w:tcW w:w="10881" w:type="dxa"/>
            <w:gridSpan w:val="10"/>
            <w:tcBorders>
              <w:bottom w:val="single" w:sz="2" w:space="0" w:color="999999"/>
            </w:tcBorders>
            <w:vAlign w:val="bottom"/>
          </w:tcPr>
          <w:p w:rsidR="00FC4E42" w:rsidRPr="006B7D25" w:rsidRDefault="00467E52" w:rsidP="0027069A">
            <w:pPr>
              <w:pStyle w:val="a3"/>
              <w:wordWrap w:val="0"/>
              <w:jc w:val="right"/>
              <w:rPr>
                <w:sz w:val="22"/>
                <w:szCs w:val="22"/>
                <w:lang w:eastAsia="ja-JP"/>
              </w:rPr>
            </w:pPr>
            <w:r w:rsidRPr="006B7D25">
              <w:rPr>
                <w:rFonts w:hint="eastAsia"/>
                <w:sz w:val="22"/>
                <w:szCs w:val="22"/>
                <w:lang w:eastAsia="ja-JP"/>
              </w:rPr>
              <w:t xml:space="preserve">申込日　　　　</w:t>
            </w:r>
            <w:r w:rsidR="00DE12B8">
              <w:rPr>
                <w:rFonts w:hint="eastAsia"/>
                <w:sz w:val="22"/>
                <w:szCs w:val="22"/>
                <w:lang w:eastAsia="ja-JP"/>
              </w:rPr>
              <w:t>2015</w:t>
            </w:r>
            <w:r w:rsidRPr="006B7D25">
              <w:rPr>
                <w:rFonts w:hint="eastAsia"/>
                <w:sz w:val="22"/>
                <w:szCs w:val="22"/>
                <w:lang w:eastAsia="ja-JP"/>
              </w:rPr>
              <w:t xml:space="preserve">　年　　　月　　　日</w:t>
            </w:r>
          </w:p>
        </w:tc>
      </w:tr>
      <w:tr w:rsidR="00D63495" w:rsidRPr="0025255F" w:rsidTr="00D26FD6">
        <w:trPr>
          <w:trHeight w:val="274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A00" w:rsidRPr="0027069A" w:rsidRDefault="009D3A00" w:rsidP="0027069A">
            <w:pPr>
              <w:pStyle w:val="a4"/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 w:rsidRPr="0027069A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  <w:lang w:eastAsia="ja-JP"/>
              </w:rPr>
              <w:t>学籍番号</w:t>
            </w:r>
          </w:p>
        </w:tc>
        <w:tc>
          <w:tcPr>
            <w:tcW w:w="26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A00" w:rsidRPr="00467E52" w:rsidRDefault="009D3A00" w:rsidP="0027069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A00" w:rsidRPr="0027069A" w:rsidRDefault="009D3A00" w:rsidP="0027069A">
            <w:pPr>
              <w:pStyle w:val="a4"/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  <w:lang w:eastAsia="ja-JP"/>
              </w:rPr>
            </w:pPr>
            <w:r w:rsidRPr="0027069A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  <w:lang w:eastAsia="ja-JP"/>
              </w:rPr>
              <w:t>氏名（フリガナ）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3A00" w:rsidRPr="00984E90" w:rsidRDefault="009D3A00" w:rsidP="0027069A">
            <w:pPr>
              <w:pStyle w:val="a3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999999"/>
              <w:right w:val="single" w:sz="12" w:space="0" w:color="auto"/>
            </w:tcBorders>
            <w:shd w:val="pct10" w:color="auto" w:fill="auto"/>
            <w:vAlign w:val="center"/>
          </w:tcPr>
          <w:p w:rsidR="009D3A00" w:rsidRPr="0027069A" w:rsidRDefault="009D3A00" w:rsidP="0027069A">
            <w:pPr>
              <w:pStyle w:val="a3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27069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学年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3A00" w:rsidRPr="00984E90" w:rsidRDefault="009D3A00" w:rsidP="0027069A">
            <w:pPr>
              <w:pStyle w:val="a3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D63495" w:rsidRPr="0025255F" w:rsidTr="00D26FD6">
        <w:trPr>
          <w:trHeight w:val="532"/>
        </w:trPr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A00" w:rsidRDefault="009D3A00" w:rsidP="0027069A">
            <w:pPr>
              <w:pStyle w:val="a4"/>
              <w:rPr>
                <w:rFonts w:ascii="HG丸ｺﾞｼｯｸM-PRO" w:eastAsia="HG丸ｺﾞｼｯｸM-PRO" w:hAnsi="HG丸ｺﾞｼｯｸM-PRO"/>
                <w:i w:val="0"/>
                <w:lang w:eastAsia="ja-JP"/>
              </w:rPr>
            </w:pPr>
          </w:p>
        </w:tc>
        <w:tc>
          <w:tcPr>
            <w:tcW w:w="26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00" w:rsidRPr="00467E52" w:rsidRDefault="009D3A00" w:rsidP="0027069A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A00" w:rsidRDefault="009D3A00" w:rsidP="0027069A">
            <w:pPr>
              <w:pStyle w:val="a4"/>
              <w:rPr>
                <w:rFonts w:ascii="HG丸ｺﾞｼｯｸM-PRO" w:eastAsia="HG丸ｺﾞｼｯｸM-PRO" w:hAnsi="HG丸ｺﾞｼｯｸM-PRO"/>
                <w:i w:val="0"/>
                <w:lang w:eastAsia="ja-JP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12" w:space="0" w:color="auto"/>
              <w:bottom w:val="single" w:sz="2" w:space="0" w:color="999999"/>
              <w:right w:val="single" w:sz="12" w:space="0" w:color="auto"/>
            </w:tcBorders>
            <w:vAlign w:val="center"/>
          </w:tcPr>
          <w:p w:rsidR="009D3A00" w:rsidRPr="00467E52" w:rsidRDefault="009D3A00" w:rsidP="0027069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2" w:space="0" w:color="999999"/>
              <w:right w:val="single" w:sz="12" w:space="0" w:color="auto"/>
            </w:tcBorders>
            <w:shd w:val="pct10" w:color="auto" w:fill="auto"/>
            <w:vAlign w:val="center"/>
          </w:tcPr>
          <w:p w:rsidR="009D3A00" w:rsidRPr="00467E52" w:rsidRDefault="009D3A00" w:rsidP="0027069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2" w:space="0" w:color="999999"/>
              <w:right w:val="single" w:sz="12" w:space="0" w:color="auto"/>
            </w:tcBorders>
            <w:vAlign w:val="center"/>
          </w:tcPr>
          <w:p w:rsidR="009D3A00" w:rsidRPr="00467E52" w:rsidRDefault="009D3A00" w:rsidP="0027069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63495" w:rsidRPr="0025255F" w:rsidTr="008E4D73">
        <w:trPr>
          <w:trHeight w:val="469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D3A00" w:rsidRPr="0027069A" w:rsidRDefault="00DE12B8" w:rsidP="0027069A">
            <w:pPr>
              <w:pStyle w:val="a4"/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  <w:lang w:eastAsia="ja-JP"/>
              </w:rPr>
              <w:t>学部・学科</w:t>
            </w:r>
          </w:p>
        </w:tc>
        <w:tc>
          <w:tcPr>
            <w:tcW w:w="2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00" w:rsidRPr="00467E52" w:rsidRDefault="009D3A00" w:rsidP="0027069A">
            <w:pPr>
              <w:pStyle w:val="a3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D3A00" w:rsidRPr="0027069A" w:rsidRDefault="008E4D73" w:rsidP="0027069A">
            <w:pPr>
              <w:pStyle w:val="a3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コース</w:t>
            </w:r>
            <w:r w:rsidR="009D3A00" w:rsidRPr="0027069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00" w:rsidRPr="00467E52" w:rsidRDefault="009D3A00" w:rsidP="0027069A">
            <w:pPr>
              <w:pStyle w:val="a3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E4D73" w:rsidRPr="0027069A" w:rsidRDefault="008E4D73" w:rsidP="0027069A">
            <w:pPr>
              <w:pStyle w:val="a3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専攻(院)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A00" w:rsidRPr="00467E52" w:rsidRDefault="009D3A00" w:rsidP="0027069A">
            <w:pPr>
              <w:pStyle w:val="a3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2E401B" w:rsidRPr="0025255F" w:rsidTr="00D26FD6">
        <w:trPr>
          <w:trHeight w:val="469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E401B" w:rsidRPr="0027069A" w:rsidRDefault="00DE12B8" w:rsidP="0027069A">
            <w:pPr>
              <w:pStyle w:val="a4"/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  <w:lang w:eastAsia="ja-JP"/>
              </w:rPr>
              <w:t>携帯番号</w:t>
            </w:r>
          </w:p>
        </w:tc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01B" w:rsidRPr="00467E52" w:rsidRDefault="002E401B" w:rsidP="0027069A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01B" w:rsidRPr="0025255F" w:rsidTr="00D26FD6">
        <w:trPr>
          <w:trHeight w:val="469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E401B" w:rsidRPr="0027069A" w:rsidRDefault="009D3A00" w:rsidP="0027069A">
            <w:pPr>
              <w:pStyle w:val="a4"/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</w:rPr>
            </w:pPr>
            <w:r w:rsidRPr="0027069A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  <w:lang w:eastAsia="ja-JP"/>
              </w:rPr>
              <w:t>E-mail</w:t>
            </w:r>
          </w:p>
        </w:tc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01B" w:rsidRPr="00467E52" w:rsidRDefault="00DE12B8" w:rsidP="00DE12B8">
            <w:pPr>
              <w:pStyle w:val="a3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E12B8">
              <w:rPr>
                <w:rFonts w:ascii="HG丸ｺﾞｼｯｸM-PRO" w:eastAsia="HG丸ｺﾞｼｯｸM-PRO" w:hAnsi="HG丸ｺﾞｼｯｸM-PRO" w:hint="eastAsia"/>
                <w:sz w:val="14"/>
                <w:lang w:eastAsia="ja-JP"/>
              </w:rPr>
              <w:t>※ＰＣからのメールを受信できるアドレス</w:t>
            </w:r>
          </w:p>
        </w:tc>
      </w:tr>
      <w:tr w:rsidR="00B82F7C" w:rsidRPr="0025255F" w:rsidTr="00B82F7C">
        <w:trPr>
          <w:trHeight w:val="469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2F7C" w:rsidRPr="00B82F7C" w:rsidRDefault="00DE46A1" w:rsidP="0027069A">
            <w:pPr>
              <w:pStyle w:val="a4"/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  <w:lang w:eastAsia="ja-JP"/>
              </w:rPr>
              <w:t>研修会</w:t>
            </w:r>
          </w:p>
        </w:tc>
        <w:tc>
          <w:tcPr>
            <w:tcW w:w="9450" w:type="dxa"/>
            <w:gridSpan w:val="9"/>
            <w:tcBorders>
              <w:top w:val="single" w:sz="4" w:space="0" w:color="A6A6A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F7C" w:rsidRPr="00467E52" w:rsidRDefault="00DE46A1" w:rsidP="00B026D8">
            <w:pPr>
              <w:pStyle w:val="a3"/>
              <w:ind w:firstLineChars="100" w:firstLine="190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2</w:t>
            </w:r>
            <w:r w:rsidR="00B026D8">
              <w:rPr>
                <w:rFonts w:ascii="HG丸ｺﾞｼｯｸM-PRO" w:eastAsia="HG丸ｺﾞｼｯｸM-PRO" w:hAnsi="HG丸ｺﾞｼｯｸM-PRO" w:hint="eastAsia"/>
                <w:lang w:eastAsia="ja-JP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13日（金</w:t>
            </w:r>
            <w:r w:rsidR="00B026D8">
              <w:rPr>
                <w:rFonts w:ascii="HG丸ｺﾞｼｯｸM-PRO" w:eastAsia="HG丸ｺﾞｼｯｸM-PRO" w:hAnsi="HG丸ｺﾞｼｯｸM-PRO" w:hint="eastAsia"/>
                <w:lang w:eastAsia="ja-JP"/>
              </w:rPr>
              <w:t>）午前10時</w:t>
            </w:r>
            <w:r w:rsidR="00DE12B8">
              <w:rPr>
                <w:rFonts w:ascii="HG丸ｺﾞｼｯｸM-PRO" w:eastAsia="HG丸ｺﾞｼｯｸM-PRO" w:hAnsi="HG丸ｺﾞｼｯｸM-PRO" w:hint="eastAsia"/>
                <w:lang w:eastAsia="ja-JP"/>
              </w:rPr>
              <w:t>～</w:t>
            </w:r>
            <w:r w:rsidR="008E4D73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522</w:t>
            </w:r>
            <w:r w:rsidR="007F1F69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教室　</w:t>
            </w:r>
          </w:p>
        </w:tc>
      </w:tr>
      <w:tr w:rsidR="002E401B" w:rsidRPr="0025255F" w:rsidTr="00D26FD6">
        <w:trPr>
          <w:trHeight w:val="469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E401B" w:rsidRPr="0027069A" w:rsidRDefault="00374836" w:rsidP="0027069A">
            <w:pPr>
              <w:pStyle w:val="a4"/>
              <w:rPr>
                <w:rFonts w:ascii="HG丸ｺﾞｼｯｸM-PRO" w:eastAsia="HG丸ｺﾞｼｯｸM-PRO" w:hAnsi="HG丸ｺﾞｼｯｸM-PRO"/>
                <w:i w:val="0"/>
                <w:sz w:val="21"/>
                <w:szCs w:val="21"/>
                <w:lang w:eastAsia="ja-JP"/>
              </w:rPr>
            </w:pPr>
            <w:r w:rsidRPr="0027069A">
              <w:rPr>
                <w:rFonts w:ascii="HG丸ｺﾞｼｯｸM-PRO" w:eastAsia="HG丸ｺﾞｼｯｸM-PRO" w:hAnsi="HG丸ｺﾞｼｯｸM-PRO" w:hint="eastAsia"/>
                <w:i w:val="0"/>
                <w:sz w:val="21"/>
                <w:szCs w:val="21"/>
                <w:lang w:eastAsia="ja-JP"/>
              </w:rPr>
              <w:t>備考</w:t>
            </w:r>
          </w:p>
        </w:tc>
        <w:tc>
          <w:tcPr>
            <w:tcW w:w="945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401B" w:rsidRPr="00467E52" w:rsidRDefault="002E401B" w:rsidP="0027069A">
            <w:pPr>
              <w:pStyle w:val="a3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2E401B" w:rsidRPr="0025255F" w:rsidTr="00D26FD6">
        <w:trPr>
          <w:trHeight w:val="469"/>
        </w:trPr>
        <w:tc>
          <w:tcPr>
            <w:tcW w:w="14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E401B" w:rsidRPr="00467E52" w:rsidRDefault="002E401B" w:rsidP="0027069A">
            <w:pPr>
              <w:pStyle w:val="a3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945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01B" w:rsidRPr="00467E52" w:rsidRDefault="002E401B" w:rsidP="0027069A">
            <w:pPr>
              <w:pStyle w:val="a3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2E401B" w:rsidRPr="0025255F" w:rsidTr="00D26FD6">
        <w:trPr>
          <w:trHeight w:val="469"/>
        </w:trPr>
        <w:tc>
          <w:tcPr>
            <w:tcW w:w="14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E401B" w:rsidRPr="00467E52" w:rsidRDefault="002E401B" w:rsidP="0027069A">
            <w:pPr>
              <w:pStyle w:val="a3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945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401B" w:rsidRPr="00467E52" w:rsidRDefault="002E401B" w:rsidP="0027069A">
            <w:pPr>
              <w:pStyle w:val="a3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2E401B" w:rsidRPr="0025255F" w:rsidTr="00D26FD6">
        <w:trPr>
          <w:trHeight w:val="469"/>
        </w:trPr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E401B" w:rsidRPr="0025255F" w:rsidRDefault="002E401B" w:rsidP="0027069A">
            <w:pPr>
              <w:pStyle w:val="a3"/>
              <w:rPr>
                <w:lang w:eastAsia="ja-JP"/>
              </w:rPr>
            </w:pPr>
          </w:p>
        </w:tc>
        <w:tc>
          <w:tcPr>
            <w:tcW w:w="945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401B" w:rsidRPr="0025255F" w:rsidRDefault="002E401B" w:rsidP="0027069A">
            <w:pPr>
              <w:pStyle w:val="a3"/>
              <w:rPr>
                <w:lang w:eastAsia="ja-JP"/>
              </w:rPr>
            </w:pPr>
          </w:p>
        </w:tc>
      </w:tr>
      <w:tr w:rsidR="00A17FB9" w:rsidRPr="0025255F" w:rsidTr="00D26FD6">
        <w:trPr>
          <w:trHeight w:val="314"/>
        </w:trPr>
        <w:tc>
          <w:tcPr>
            <w:tcW w:w="10881" w:type="dxa"/>
            <w:gridSpan w:val="10"/>
            <w:tcBorders>
              <w:top w:val="single" w:sz="12" w:space="0" w:color="auto"/>
            </w:tcBorders>
            <w:vAlign w:val="center"/>
          </w:tcPr>
          <w:p w:rsidR="00A17FB9" w:rsidRDefault="00A17FB9" w:rsidP="0027069A">
            <w:pPr>
              <w:pStyle w:val="a3"/>
              <w:jc w:val="right"/>
              <w:rPr>
                <w:lang w:eastAsia="ja-JP"/>
              </w:rPr>
            </w:pPr>
          </w:p>
          <w:p w:rsidR="00E03E88" w:rsidRDefault="00E03E88" w:rsidP="0027069A">
            <w:pPr>
              <w:pStyle w:val="a3"/>
              <w:jc w:val="right"/>
              <w:rPr>
                <w:lang w:eastAsia="ja-JP"/>
              </w:rPr>
            </w:pPr>
          </w:p>
          <w:p w:rsidR="00E03E88" w:rsidRPr="0025255F" w:rsidRDefault="00E03E88" w:rsidP="0027069A">
            <w:pPr>
              <w:pStyle w:val="a3"/>
              <w:jc w:val="right"/>
              <w:rPr>
                <w:lang w:eastAsia="ja-JP"/>
              </w:rPr>
            </w:pPr>
          </w:p>
        </w:tc>
      </w:tr>
      <w:tr w:rsidR="00EA399A" w:rsidRPr="0025255F" w:rsidTr="00DD2CBB">
        <w:trPr>
          <w:trHeight w:val="7529"/>
        </w:trPr>
        <w:tc>
          <w:tcPr>
            <w:tcW w:w="10881" w:type="dxa"/>
            <w:gridSpan w:val="10"/>
            <w:tcBorders>
              <w:top w:val="dashed" w:sz="4" w:space="0" w:color="333333"/>
              <w:bottom w:val="nil"/>
            </w:tcBorders>
            <w:vAlign w:val="bottom"/>
          </w:tcPr>
          <w:p w:rsidR="00BD46F1" w:rsidRDefault="00467E52" w:rsidP="00B03FDF">
            <w:pPr>
              <w:pStyle w:val="a3"/>
              <w:tabs>
                <w:tab w:val="left" w:pos="9498"/>
              </w:tabs>
              <w:jc w:val="right"/>
              <w:rPr>
                <w:b/>
                <w:sz w:val="24"/>
                <w:szCs w:val="24"/>
                <w:lang w:eastAsia="ja-JP"/>
              </w:rPr>
            </w:pPr>
            <w:r w:rsidRPr="009D3A00">
              <w:rPr>
                <w:rFonts w:hint="eastAsia"/>
                <w:b/>
                <w:sz w:val="24"/>
                <w:szCs w:val="24"/>
                <w:lang w:eastAsia="ja-JP"/>
              </w:rPr>
              <w:t>【学生　控え】</w:t>
            </w:r>
          </w:p>
          <w:p w:rsidR="00BD46F1" w:rsidRPr="00DF01DC" w:rsidRDefault="00DD2CBB" w:rsidP="00DF01DC">
            <w:pPr>
              <w:pStyle w:val="a3"/>
              <w:jc w:val="center"/>
              <w:rPr>
                <w:b/>
                <w:sz w:val="32"/>
                <w:szCs w:val="32"/>
                <w:lang w:eastAsia="ja-JP"/>
              </w:rPr>
            </w:pPr>
            <w:r w:rsidRPr="00DD2CBB">
              <w:rPr>
                <w:rFonts w:hint="eastAsia"/>
                <w:sz w:val="32"/>
                <w:szCs w:val="32"/>
                <w:lang w:eastAsia="ja-JP"/>
              </w:rPr>
              <w:t>平成</w:t>
            </w:r>
            <w:r w:rsidR="00DE46A1">
              <w:rPr>
                <w:rFonts w:hint="eastAsia"/>
                <w:sz w:val="32"/>
                <w:szCs w:val="32"/>
                <w:lang w:eastAsia="ja-JP"/>
              </w:rPr>
              <w:t>27</w:t>
            </w:r>
            <w:r w:rsidRPr="00DD2CBB">
              <w:rPr>
                <w:rFonts w:hint="eastAsia"/>
                <w:sz w:val="32"/>
                <w:szCs w:val="32"/>
                <w:lang w:eastAsia="ja-JP"/>
              </w:rPr>
              <w:t>年度　ノートテイク</w:t>
            </w:r>
            <w:r w:rsidR="00301146">
              <w:rPr>
                <w:rFonts w:hint="eastAsia"/>
                <w:sz w:val="32"/>
                <w:szCs w:val="32"/>
                <w:lang w:eastAsia="ja-JP"/>
              </w:rPr>
              <w:t>研修会参加</w:t>
            </w:r>
            <w:r w:rsidRPr="00DD2CBB">
              <w:rPr>
                <w:rFonts w:hint="eastAsia"/>
                <w:sz w:val="32"/>
                <w:szCs w:val="32"/>
                <w:lang w:eastAsia="ja-JP"/>
              </w:rPr>
              <w:t>申込書</w:t>
            </w:r>
            <w:bookmarkStart w:id="0" w:name="_GoBack"/>
            <w:bookmarkEnd w:id="0"/>
          </w:p>
          <w:tbl>
            <w:tblPr>
              <w:tblpPr w:leftFromText="142" w:rightFromText="142" w:vertAnchor="page" w:horzAnchor="margin" w:tblpX="-15" w:tblpY="1111"/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856"/>
              <w:gridCol w:w="2538"/>
              <w:gridCol w:w="6"/>
              <w:gridCol w:w="913"/>
              <w:gridCol w:w="1261"/>
              <w:gridCol w:w="939"/>
              <w:gridCol w:w="1134"/>
              <w:gridCol w:w="1020"/>
              <w:gridCol w:w="439"/>
              <w:gridCol w:w="667"/>
            </w:tblGrid>
            <w:tr w:rsidR="00BD46F1" w:rsidRPr="00984E90" w:rsidTr="00DE46A1">
              <w:trPr>
                <w:trHeight w:val="343"/>
              </w:trPr>
              <w:tc>
                <w:tcPr>
                  <w:tcW w:w="185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BD46F1" w:rsidRPr="0027069A" w:rsidRDefault="00BD46F1" w:rsidP="00B03FDF">
                  <w:pPr>
                    <w:pStyle w:val="a4"/>
                    <w:jc w:val="center"/>
                    <w:rPr>
                      <w:rFonts w:ascii="HG丸ｺﾞｼｯｸM-PRO" w:eastAsia="HG丸ｺﾞｼｯｸM-PRO" w:hAnsi="HG丸ｺﾞｼｯｸM-PRO"/>
                      <w:i w:val="0"/>
                      <w:sz w:val="21"/>
                      <w:szCs w:val="21"/>
                      <w:lang w:eastAsia="ja-JP"/>
                    </w:rPr>
                  </w:pPr>
                  <w:r w:rsidRPr="0027069A">
                    <w:rPr>
                      <w:rFonts w:ascii="HG丸ｺﾞｼｯｸM-PRO" w:eastAsia="HG丸ｺﾞｼｯｸM-PRO" w:hAnsi="HG丸ｺﾞｼｯｸM-PRO" w:hint="eastAsia"/>
                      <w:i w:val="0"/>
                      <w:sz w:val="21"/>
                      <w:szCs w:val="21"/>
                      <w:lang w:eastAsia="ja-JP"/>
                    </w:rPr>
                    <w:t>学籍番号</w:t>
                  </w:r>
                </w:p>
              </w:tc>
              <w:tc>
                <w:tcPr>
                  <w:tcW w:w="2544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D46F1" w:rsidRPr="00467E52" w:rsidRDefault="00BD46F1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  <w:tc>
                <w:tcPr>
                  <w:tcW w:w="2174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BD46F1" w:rsidRPr="0027069A" w:rsidRDefault="00BD46F1" w:rsidP="00B03FDF">
                  <w:pPr>
                    <w:pStyle w:val="a4"/>
                    <w:jc w:val="center"/>
                    <w:rPr>
                      <w:rFonts w:ascii="HG丸ｺﾞｼｯｸM-PRO" w:eastAsia="HG丸ｺﾞｼｯｸM-PRO" w:hAnsi="HG丸ｺﾞｼｯｸM-PRO"/>
                      <w:i w:val="0"/>
                      <w:sz w:val="21"/>
                      <w:szCs w:val="21"/>
                      <w:lang w:eastAsia="ja-JP"/>
                    </w:rPr>
                  </w:pPr>
                  <w:r w:rsidRPr="0027069A">
                    <w:rPr>
                      <w:rFonts w:ascii="HG丸ｺﾞｼｯｸM-PRO" w:eastAsia="HG丸ｺﾞｼｯｸM-PRO" w:hAnsi="HG丸ｺﾞｼｯｸM-PRO" w:hint="eastAsia"/>
                      <w:i w:val="0"/>
                      <w:sz w:val="21"/>
                      <w:szCs w:val="21"/>
                      <w:lang w:eastAsia="ja-JP"/>
                    </w:rPr>
                    <w:t>氏名（フリガナ）</w:t>
                  </w:r>
                </w:p>
              </w:tc>
              <w:tc>
                <w:tcPr>
                  <w:tcW w:w="309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:rsidR="00BD46F1" w:rsidRPr="00984E90" w:rsidRDefault="00BD46F1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  <w:tc>
                <w:tcPr>
                  <w:tcW w:w="43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2" w:space="0" w:color="999999"/>
                    <w:right w:val="single" w:sz="12" w:space="0" w:color="auto"/>
                  </w:tcBorders>
                  <w:shd w:val="pct10" w:color="auto" w:fill="auto"/>
                  <w:vAlign w:val="center"/>
                </w:tcPr>
                <w:p w:rsidR="00BD46F1" w:rsidRPr="0027069A" w:rsidRDefault="00BD46F1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  <w:lang w:eastAsia="ja-JP"/>
                    </w:rPr>
                  </w:pPr>
                  <w:r w:rsidRPr="0027069A"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  <w:lang w:eastAsia="ja-JP"/>
                    </w:rPr>
                    <w:t>学年</w:t>
                  </w:r>
                </w:p>
              </w:tc>
              <w:tc>
                <w:tcPr>
                  <w:tcW w:w="66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D46F1" w:rsidRPr="00984E90" w:rsidRDefault="00BD46F1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</w:tr>
            <w:tr w:rsidR="00BD46F1" w:rsidRPr="00467E52" w:rsidTr="00DE46A1">
              <w:trPr>
                <w:trHeight w:val="666"/>
              </w:trPr>
              <w:tc>
                <w:tcPr>
                  <w:tcW w:w="185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BD46F1" w:rsidRDefault="00BD46F1" w:rsidP="00B03FDF">
                  <w:pPr>
                    <w:pStyle w:val="a4"/>
                    <w:jc w:val="center"/>
                    <w:rPr>
                      <w:rFonts w:ascii="HG丸ｺﾞｼｯｸM-PRO" w:eastAsia="HG丸ｺﾞｼｯｸM-PRO" w:hAnsi="HG丸ｺﾞｼｯｸM-PRO"/>
                      <w:i w:val="0"/>
                      <w:lang w:eastAsia="ja-JP"/>
                    </w:rPr>
                  </w:pPr>
                </w:p>
              </w:tc>
              <w:tc>
                <w:tcPr>
                  <w:tcW w:w="2544" w:type="dxa"/>
                  <w:gridSpan w:val="2"/>
                  <w:vMerge/>
                  <w:tcBorders>
                    <w:left w:val="single" w:sz="12" w:space="0" w:color="auto"/>
                    <w:bottom w:val="single" w:sz="2" w:space="0" w:color="999999"/>
                    <w:right w:val="single" w:sz="12" w:space="0" w:color="auto"/>
                  </w:tcBorders>
                  <w:vAlign w:val="center"/>
                </w:tcPr>
                <w:p w:rsidR="00BD46F1" w:rsidRPr="00467E52" w:rsidRDefault="00BD46F1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  <w:tc>
                <w:tcPr>
                  <w:tcW w:w="2174" w:type="dxa"/>
                  <w:gridSpan w:val="2"/>
                  <w:vMerge/>
                  <w:tcBorders>
                    <w:left w:val="single" w:sz="12" w:space="0" w:color="auto"/>
                    <w:bottom w:val="single" w:sz="2" w:space="0" w:color="999999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BD46F1" w:rsidRDefault="00BD46F1" w:rsidP="00B03FDF">
                  <w:pPr>
                    <w:pStyle w:val="a4"/>
                    <w:jc w:val="center"/>
                    <w:rPr>
                      <w:rFonts w:ascii="HG丸ｺﾞｼｯｸM-PRO" w:eastAsia="HG丸ｺﾞｼｯｸM-PRO" w:hAnsi="HG丸ｺﾞｼｯｸM-PRO"/>
                      <w:i w:val="0"/>
                      <w:lang w:eastAsia="ja-JP"/>
                    </w:rPr>
                  </w:pPr>
                </w:p>
              </w:tc>
              <w:tc>
                <w:tcPr>
                  <w:tcW w:w="3093" w:type="dxa"/>
                  <w:gridSpan w:val="3"/>
                  <w:tcBorders>
                    <w:top w:val="dotted" w:sz="4" w:space="0" w:color="auto"/>
                    <w:left w:val="single" w:sz="12" w:space="0" w:color="auto"/>
                    <w:bottom w:val="single" w:sz="2" w:space="0" w:color="999999"/>
                    <w:right w:val="single" w:sz="12" w:space="0" w:color="auto"/>
                  </w:tcBorders>
                  <w:vAlign w:val="center"/>
                </w:tcPr>
                <w:p w:rsidR="00BD46F1" w:rsidRPr="00467E52" w:rsidRDefault="00BD46F1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  <w:tc>
                <w:tcPr>
                  <w:tcW w:w="439" w:type="dxa"/>
                  <w:vMerge/>
                  <w:tcBorders>
                    <w:left w:val="single" w:sz="12" w:space="0" w:color="auto"/>
                    <w:bottom w:val="single" w:sz="2" w:space="0" w:color="999999"/>
                    <w:right w:val="single" w:sz="12" w:space="0" w:color="auto"/>
                  </w:tcBorders>
                  <w:shd w:val="pct10" w:color="auto" w:fill="auto"/>
                  <w:vAlign w:val="center"/>
                </w:tcPr>
                <w:p w:rsidR="00BD46F1" w:rsidRPr="00467E52" w:rsidRDefault="00BD46F1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D46F1" w:rsidRPr="00467E52" w:rsidRDefault="00BD46F1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</w:tr>
            <w:tr w:rsidR="00B03FDF" w:rsidRPr="00467E52" w:rsidTr="00DE46A1">
              <w:trPr>
                <w:trHeight w:val="587"/>
              </w:trPr>
              <w:tc>
                <w:tcPr>
                  <w:tcW w:w="185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BD46F1" w:rsidRPr="0027069A" w:rsidRDefault="00E03E88" w:rsidP="00B03FDF">
                  <w:pPr>
                    <w:pStyle w:val="a4"/>
                    <w:jc w:val="center"/>
                    <w:rPr>
                      <w:rFonts w:ascii="HG丸ｺﾞｼｯｸM-PRO" w:eastAsia="HG丸ｺﾞｼｯｸM-PRO" w:hAnsi="HG丸ｺﾞｼｯｸM-PRO"/>
                      <w:i w:val="0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i w:val="0"/>
                      <w:sz w:val="21"/>
                      <w:szCs w:val="21"/>
                      <w:lang w:eastAsia="ja-JP"/>
                    </w:rPr>
                    <w:t>学部・</w:t>
                  </w:r>
                  <w:r w:rsidR="00DE12B8">
                    <w:rPr>
                      <w:rFonts w:ascii="HG丸ｺﾞｼｯｸM-PRO" w:eastAsia="HG丸ｺﾞｼｯｸM-PRO" w:hAnsi="HG丸ｺﾞｼｯｸM-PRO" w:hint="eastAsia"/>
                      <w:i w:val="0"/>
                      <w:sz w:val="21"/>
                      <w:szCs w:val="21"/>
                      <w:lang w:eastAsia="ja-JP"/>
                    </w:rPr>
                    <w:t>学科</w:t>
                  </w:r>
                </w:p>
              </w:tc>
              <w:tc>
                <w:tcPr>
                  <w:tcW w:w="253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D46F1" w:rsidRPr="00467E52" w:rsidRDefault="00BD46F1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  <w:tc>
                <w:tcPr>
                  <w:tcW w:w="91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10" w:color="auto" w:fill="auto"/>
                  <w:vAlign w:val="center"/>
                </w:tcPr>
                <w:p w:rsidR="00BD46F1" w:rsidRPr="0027069A" w:rsidRDefault="008E4D73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  <w:lang w:eastAsia="ja-JP"/>
                    </w:rPr>
                    <w:t>コース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D46F1" w:rsidRPr="00467E52" w:rsidRDefault="00BD46F1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10" w:color="auto" w:fill="auto"/>
                  <w:vAlign w:val="center"/>
                </w:tcPr>
                <w:p w:rsidR="00BD46F1" w:rsidRPr="0027069A" w:rsidRDefault="008E4D73" w:rsidP="008E4D73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1"/>
                      <w:szCs w:val="21"/>
                      <w:lang w:eastAsia="ja-JP"/>
                    </w:rPr>
                    <w:t>専攻(院)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D46F1" w:rsidRPr="00467E52" w:rsidRDefault="00BD46F1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</w:tr>
            <w:tr w:rsidR="00DE46A1" w:rsidRPr="00467E52" w:rsidTr="00DE46A1">
              <w:trPr>
                <w:trHeight w:val="587"/>
              </w:trPr>
              <w:tc>
                <w:tcPr>
                  <w:tcW w:w="185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DE12B8" w:rsidRDefault="00DE12B8" w:rsidP="00DE46A1">
                  <w:pPr>
                    <w:pStyle w:val="a4"/>
                    <w:jc w:val="center"/>
                    <w:rPr>
                      <w:rFonts w:ascii="HG丸ｺﾞｼｯｸM-PRO" w:eastAsia="HG丸ｺﾞｼｯｸM-PRO" w:hAnsi="HG丸ｺﾞｼｯｸM-PRO"/>
                      <w:i w:val="0"/>
                      <w:sz w:val="21"/>
                      <w:szCs w:val="21"/>
                      <w:lang w:eastAsia="ja-JP"/>
                    </w:rPr>
                  </w:pPr>
                </w:p>
                <w:p w:rsidR="00DE46A1" w:rsidRDefault="00DE46A1" w:rsidP="00DE46A1">
                  <w:pPr>
                    <w:pStyle w:val="a4"/>
                    <w:jc w:val="center"/>
                    <w:rPr>
                      <w:rFonts w:ascii="HG丸ｺﾞｼｯｸM-PRO" w:eastAsia="HG丸ｺﾞｼｯｸM-PRO" w:hAnsi="HG丸ｺﾞｼｯｸM-PRO"/>
                      <w:i w:val="0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i w:val="0"/>
                      <w:sz w:val="21"/>
                      <w:szCs w:val="21"/>
                      <w:lang w:eastAsia="ja-JP"/>
                    </w:rPr>
                    <w:t>ノートテイク</w:t>
                  </w:r>
                </w:p>
                <w:p w:rsidR="00DE46A1" w:rsidRPr="00DE46A1" w:rsidRDefault="00DE46A1" w:rsidP="00DE46A1">
                  <w:pPr>
                    <w:pStyle w:val="a4"/>
                    <w:jc w:val="center"/>
                    <w:rPr>
                      <w:rFonts w:ascii="HG丸ｺﾞｼｯｸM-PRO" w:eastAsia="HG丸ｺﾞｼｯｸM-PRO" w:hAnsi="HG丸ｺﾞｼｯｸM-PRO"/>
                      <w:i w:val="0"/>
                      <w:sz w:val="21"/>
                      <w:szCs w:val="21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i w:val="0"/>
                      <w:sz w:val="21"/>
                      <w:szCs w:val="21"/>
                      <w:lang w:eastAsia="ja-JP"/>
                    </w:rPr>
                    <w:t>研修会について</w:t>
                  </w:r>
                </w:p>
              </w:tc>
              <w:tc>
                <w:tcPr>
                  <w:tcW w:w="8917" w:type="dxa"/>
                  <w:gridSpan w:val="9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E46A1" w:rsidRDefault="00DE46A1" w:rsidP="00DE46A1">
                  <w:pPr>
                    <w:pStyle w:val="a3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開催日：2月13日（金）</w:t>
                  </w:r>
                </w:p>
                <w:p w:rsidR="00DE46A1" w:rsidRDefault="00DE46A1" w:rsidP="00DE46A1">
                  <w:pPr>
                    <w:pStyle w:val="a3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時　間：午前10時～午後５時　（12：00～13：00は昼食・休憩）</w:t>
                  </w:r>
                </w:p>
                <w:p w:rsidR="00DE46A1" w:rsidRDefault="00DE46A1" w:rsidP="00DE46A1">
                  <w:pPr>
                    <w:pStyle w:val="a3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会　場：522教室（ＴＳＲスタジオ２）</w:t>
                  </w:r>
                </w:p>
                <w:p w:rsidR="00DE46A1" w:rsidRPr="00DE46A1" w:rsidRDefault="00DE46A1" w:rsidP="00DE46A1">
                  <w:pPr>
                    <w:pStyle w:val="a3"/>
                    <w:rPr>
                      <w:rFonts w:ascii="HG丸ｺﾞｼｯｸM-PRO" w:eastAsia="HG丸ｺﾞｼｯｸM-PRO" w:hAnsi="HG丸ｺﾞｼｯｸM-PRO"/>
                      <w:u w:val="double" w:color="FF0000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持ち物：筆記用具</w:t>
                  </w:r>
                </w:p>
                <w:p w:rsidR="00DE46A1" w:rsidRDefault="00DE46A1" w:rsidP="00DE46A1">
                  <w:pPr>
                    <w:pStyle w:val="a3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  <w:p w:rsidR="00DE46A1" w:rsidRPr="00467E52" w:rsidRDefault="00DE46A1" w:rsidP="00DE46A1">
                  <w:pPr>
                    <w:pStyle w:val="a3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※終日受講していただきます</w:t>
                  </w:r>
                </w:p>
              </w:tc>
            </w:tr>
            <w:tr w:rsidR="00DE46A1" w:rsidRPr="00467E52" w:rsidTr="00DE46A1">
              <w:trPr>
                <w:trHeight w:val="587"/>
              </w:trPr>
              <w:tc>
                <w:tcPr>
                  <w:tcW w:w="185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DE46A1" w:rsidRPr="00467E52" w:rsidRDefault="00DE46A1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  <w:tc>
                <w:tcPr>
                  <w:tcW w:w="8917" w:type="dxa"/>
                  <w:gridSpan w:val="9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46A1" w:rsidRDefault="00DE12B8" w:rsidP="00DE46A1">
                  <w:pPr>
                    <w:pStyle w:val="a3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※本研修会はノートテイクをするにあたって必ず参加しなくてはなりません</w:t>
                  </w:r>
                </w:p>
                <w:p w:rsidR="00DE12B8" w:rsidRPr="00467E52" w:rsidRDefault="00DE12B8" w:rsidP="00DE46A1">
                  <w:pPr>
                    <w:pStyle w:val="a3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※昼食はご自身でご用意ください</w:t>
                  </w:r>
                </w:p>
              </w:tc>
            </w:tr>
            <w:tr w:rsidR="00DE46A1" w:rsidRPr="0025255F" w:rsidTr="00DE46A1">
              <w:trPr>
                <w:trHeight w:val="101"/>
              </w:trPr>
              <w:tc>
                <w:tcPr>
                  <w:tcW w:w="1856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DE46A1" w:rsidRPr="0025255F" w:rsidRDefault="00DE46A1" w:rsidP="00B03FDF">
                  <w:pPr>
                    <w:pStyle w:val="a3"/>
                    <w:jc w:val="center"/>
                    <w:rPr>
                      <w:lang w:eastAsia="ja-JP"/>
                    </w:rPr>
                  </w:pPr>
                </w:p>
              </w:tc>
              <w:tc>
                <w:tcPr>
                  <w:tcW w:w="8917" w:type="dxa"/>
                  <w:gridSpan w:val="9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E46A1" w:rsidRPr="0025255F" w:rsidRDefault="00DE46A1" w:rsidP="00B03FDF">
                  <w:pPr>
                    <w:pStyle w:val="a3"/>
                    <w:jc w:val="center"/>
                    <w:rPr>
                      <w:lang w:eastAsia="ja-JP"/>
                    </w:rPr>
                  </w:pPr>
                </w:p>
              </w:tc>
            </w:tr>
            <w:tr w:rsidR="00DE46A1" w:rsidRPr="00467E52" w:rsidTr="00DE46A1">
              <w:trPr>
                <w:trHeight w:val="587"/>
              </w:trPr>
              <w:tc>
                <w:tcPr>
                  <w:tcW w:w="1856" w:type="dxa"/>
                  <w:vMerge w:val="restart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DE46A1" w:rsidRPr="00DE12B8" w:rsidRDefault="00DE12B8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メモ</w:t>
                  </w:r>
                </w:p>
              </w:tc>
              <w:tc>
                <w:tcPr>
                  <w:tcW w:w="8917" w:type="dxa"/>
                  <w:gridSpan w:val="9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E46A1" w:rsidRPr="00467E52" w:rsidRDefault="00DE46A1" w:rsidP="00B03FDF">
                  <w:pPr>
                    <w:pStyle w:val="a3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</w:tr>
            <w:tr w:rsidR="00E03E88" w:rsidRPr="00467E52" w:rsidTr="00E03E88">
              <w:trPr>
                <w:trHeight w:val="891"/>
              </w:trPr>
              <w:tc>
                <w:tcPr>
                  <w:tcW w:w="1856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  <w:vAlign w:val="center"/>
                </w:tcPr>
                <w:p w:rsidR="00E03E88" w:rsidRPr="00467E52" w:rsidRDefault="00E03E88" w:rsidP="00B03FDF">
                  <w:pPr>
                    <w:pStyle w:val="a3"/>
                    <w:jc w:val="center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  <w:tc>
                <w:tcPr>
                  <w:tcW w:w="8917" w:type="dxa"/>
                  <w:gridSpan w:val="9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03E88" w:rsidRPr="00467E52" w:rsidRDefault="00E03E88" w:rsidP="00B03FDF">
                  <w:pPr>
                    <w:pStyle w:val="a3"/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</w:p>
              </w:tc>
            </w:tr>
          </w:tbl>
          <w:p w:rsidR="00BD46F1" w:rsidRPr="009D3A00" w:rsidRDefault="00BD46F1" w:rsidP="00B03FDF">
            <w:pPr>
              <w:pStyle w:val="a3"/>
              <w:jc w:val="center"/>
              <w:rPr>
                <w:b/>
                <w:sz w:val="24"/>
                <w:szCs w:val="24"/>
                <w:lang w:eastAsia="ja-JP"/>
              </w:rPr>
            </w:pPr>
          </w:p>
        </w:tc>
      </w:tr>
    </w:tbl>
    <w:p w:rsidR="00B026D8" w:rsidRPr="009D3A00" w:rsidRDefault="00467E52" w:rsidP="00E03E88">
      <w:pPr>
        <w:wordWrap w:val="0"/>
        <w:ind w:rightChars="-418" w:right="-752"/>
        <w:jc w:val="right"/>
        <w:rPr>
          <w:b/>
          <w:sz w:val="24"/>
          <w:lang w:eastAsia="ja-JP"/>
        </w:rPr>
      </w:pPr>
      <w:r w:rsidRPr="009D3A00">
        <w:rPr>
          <w:rFonts w:hint="eastAsia"/>
          <w:b/>
          <w:sz w:val="24"/>
          <w:lang w:eastAsia="ja-JP"/>
        </w:rPr>
        <w:t>【学生部　控え】</w:t>
      </w:r>
    </w:p>
    <w:sectPr w:rsidR="00B026D8" w:rsidRPr="009D3A00" w:rsidSect="00DE12B8">
      <w:pgSz w:w="11907" w:h="16840" w:code="9"/>
      <w:pgMar w:top="70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AA" w:rsidRDefault="006F43AA">
      <w:r>
        <w:separator/>
      </w:r>
    </w:p>
  </w:endnote>
  <w:endnote w:type="continuationSeparator" w:id="0">
    <w:p w:rsidR="006F43AA" w:rsidRDefault="006F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AA" w:rsidRDefault="006F43AA">
      <w:r>
        <w:separator/>
      </w:r>
    </w:p>
  </w:footnote>
  <w:footnote w:type="continuationSeparator" w:id="0">
    <w:p w:rsidR="006F43AA" w:rsidRDefault="006F4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52"/>
    <w:rsid w:val="00050024"/>
    <w:rsid w:val="00070DE5"/>
    <w:rsid w:val="00072A89"/>
    <w:rsid w:val="000C6005"/>
    <w:rsid w:val="001946B5"/>
    <w:rsid w:val="001F20E4"/>
    <w:rsid w:val="00215E0A"/>
    <w:rsid w:val="00216CCD"/>
    <w:rsid w:val="0025255F"/>
    <w:rsid w:val="00264B74"/>
    <w:rsid w:val="0027069A"/>
    <w:rsid w:val="002E401B"/>
    <w:rsid w:val="00301146"/>
    <w:rsid w:val="00326AFD"/>
    <w:rsid w:val="00330528"/>
    <w:rsid w:val="00334658"/>
    <w:rsid w:val="00374836"/>
    <w:rsid w:val="003B3080"/>
    <w:rsid w:val="004604BD"/>
    <w:rsid w:val="00467E52"/>
    <w:rsid w:val="0047755D"/>
    <w:rsid w:val="00484740"/>
    <w:rsid w:val="004D4147"/>
    <w:rsid w:val="004F12AA"/>
    <w:rsid w:val="00501546"/>
    <w:rsid w:val="00513C1E"/>
    <w:rsid w:val="0061301F"/>
    <w:rsid w:val="0064192E"/>
    <w:rsid w:val="006462DC"/>
    <w:rsid w:val="006944E0"/>
    <w:rsid w:val="006B7D25"/>
    <w:rsid w:val="006C245C"/>
    <w:rsid w:val="006D1E89"/>
    <w:rsid w:val="006F43AA"/>
    <w:rsid w:val="0070775C"/>
    <w:rsid w:val="00711A01"/>
    <w:rsid w:val="00715F04"/>
    <w:rsid w:val="00721A66"/>
    <w:rsid w:val="00730349"/>
    <w:rsid w:val="007F1F69"/>
    <w:rsid w:val="00831255"/>
    <w:rsid w:val="008722B4"/>
    <w:rsid w:val="00883A91"/>
    <w:rsid w:val="008E4D73"/>
    <w:rsid w:val="008E6126"/>
    <w:rsid w:val="009203CE"/>
    <w:rsid w:val="00924417"/>
    <w:rsid w:val="009375D6"/>
    <w:rsid w:val="00937DCF"/>
    <w:rsid w:val="0094759D"/>
    <w:rsid w:val="00984E90"/>
    <w:rsid w:val="009B127E"/>
    <w:rsid w:val="009C7EDD"/>
    <w:rsid w:val="009D3A00"/>
    <w:rsid w:val="00A17FB9"/>
    <w:rsid w:val="00A46A22"/>
    <w:rsid w:val="00A61899"/>
    <w:rsid w:val="00A70AC1"/>
    <w:rsid w:val="00A923ED"/>
    <w:rsid w:val="00AD650B"/>
    <w:rsid w:val="00B01E60"/>
    <w:rsid w:val="00B026D8"/>
    <w:rsid w:val="00B03FDF"/>
    <w:rsid w:val="00B14DDC"/>
    <w:rsid w:val="00B65F36"/>
    <w:rsid w:val="00B744EE"/>
    <w:rsid w:val="00B82F7C"/>
    <w:rsid w:val="00BC0B53"/>
    <w:rsid w:val="00BD46F1"/>
    <w:rsid w:val="00C126A0"/>
    <w:rsid w:val="00C46015"/>
    <w:rsid w:val="00C554B1"/>
    <w:rsid w:val="00C71169"/>
    <w:rsid w:val="00C81595"/>
    <w:rsid w:val="00C97D13"/>
    <w:rsid w:val="00CB46A6"/>
    <w:rsid w:val="00D26FD6"/>
    <w:rsid w:val="00D4648B"/>
    <w:rsid w:val="00D63495"/>
    <w:rsid w:val="00D76BBA"/>
    <w:rsid w:val="00D86CB2"/>
    <w:rsid w:val="00DA0449"/>
    <w:rsid w:val="00DB7F07"/>
    <w:rsid w:val="00DD2CBB"/>
    <w:rsid w:val="00DD7B40"/>
    <w:rsid w:val="00DE12B8"/>
    <w:rsid w:val="00DE46A1"/>
    <w:rsid w:val="00DF01DC"/>
    <w:rsid w:val="00E03E88"/>
    <w:rsid w:val="00E40315"/>
    <w:rsid w:val="00E609D0"/>
    <w:rsid w:val="00EA399A"/>
    <w:rsid w:val="00EB595E"/>
    <w:rsid w:val="00ED3847"/>
    <w:rsid w:val="00F70148"/>
    <w:rsid w:val="00F95BCC"/>
    <w:rsid w:val="00FA6984"/>
    <w:rsid w:val="00FB0825"/>
    <w:rsid w:val="00FB22E6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836"/>
    <w:rPr>
      <w:rFonts w:ascii="Book Antiqua" w:eastAsia="ＭＳ Ｐ明朝" w:hAnsi="Book Antiqua"/>
      <w:sz w:val="18"/>
      <w:szCs w:val="24"/>
      <w:lang w:eastAsia="en-US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のテキスト"/>
    <w:basedOn w:val="a"/>
    <w:rsid w:val="00326AFD"/>
    <w:pPr>
      <w:spacing w:before="80"/>
    </w:pPr>
    <w:rPr>
      <w:spacing w:val="10"/>
      <w:szCs w:val="18"/>
    </w:rPr>
  </w:style>
  <w:style w:type="paragraph" w:customStyle="1" w:styleId="a4">
    <w:name w:val="イタリック"/>
    <w:basedOn w:val="a"/>
    <w:rsid w:val="00FB0825"/>
    <w:rPr>
      <w:i/>
      <w:spacing w:val="10"/>
      <w:szCs w:val="18"/>
    </w:rPr>
  </w:style>
  <w:style w:type="paragraph" w:styleId="a5">
    <w:name w:val="Balloon Text"/>
    <w:basedOn w:val="a"/>
    <w:semiHidden/>
    <w:rsid w:val="00513C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26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6FD6"/>
    <w:rPr>
      <w:rFonts w:ascii="Book Antiqua" w:eastAsia="ＭＳ Ｐ明朝" w:hAnsi="Book Antiqua"/>
      <w:sz w:val="18"/>
      <w:szCs w:val="24"/>
      <w:lang w:eastAsia="en-US"/>
    </w:rPr>
  </w:style>
  <w:style w:type="paragraph" w:styleId="a8">
    <w:name w:val="footer"/>
    <w:basedOn w:val="a"/>
    <w:link w:val="a9"/>
    <w:rsid w:val="00D26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6FD6"/>
    <w:rPr>
      <w:rFonts w:ascii="Book Antiqua" w:eastAsia="ＭＳ Ｐ明朝" w:hAnsi="Book Antiqua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836"/>
    <w:rPr>
      <w:rFonts w:ascii="Book Antiqua" w:eastAsia="ＭＳ Ｐ明朝" w:hAnsi="Book Antiqua"/>
      <w:sz w:val="18"/>
      <w:szCs w:val="24"/>
      <w:lang w:eastAsia="en-US"/>
    </w:rPr>
  </w:style>
  <w:style w:type="paragraph" w:styleId="1">
    <w:name w:val="heading 1"/>
    <w:basedOn w:val="a"/>
    <w:next w:val="a"/>
    <w:qFormat/>
    <w:rsid w:val="00326AFD"/>
    <w:pPr>
      <w:outlineLvl w:val="0"/>
    </w:pPr>
    <w:rPr>
      <w:sz w:val="40"/>
    </w:rPr>
  </w:style>
  <w:style w:type="paragraph" w:styleId="2">
    <w:name w:val="heading 2"/>
    <w:basedOn w:val="a"/>
    <w:next w:val="a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3">
    <w:name w:val="heading 3"/>
    <w:basedOn w:val="a"/>
    <w:next w:val="a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のテキスト"/>
    <w:basedOn w:val="a"/>
    <w:rsid w:val="00326AFD"/>
    <w:pPr>
      <w:spacing w:before="80"/>
    </w:pPr>
    <w:rPr>
      <w:spacing w:val="10"/>
      <w:szCs w:val="18"/>
    </w:rPr>
  </w:style>
  <w:style w:type="paragraph" w:customStyle="1" w:styleId="a4">
    <w:name w:val="イタリック"/>
    <w:basedOn w:val="a"/>
    <w:rsid w:val="00FB0825"/>
    <w:rPr>
      <w:i/>
      <w:spacing w:val="10"/>
      <w:szCs w:val="18"/>
    </w:rPr>
  </w:style>
  <w:style w:type="paragraph" w:styleId="a5">
    <w:name w:val="Balloon Text"/>
    <w:basedOn w:val="a"/>
    <w:semiHidden/>
    <w:rsid w:val="00513C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26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26FD6"/>
    <w:rPr>
      <w:rFonts w:ascii="Book Antiqua" w:eastAsia="ＭＳ Ｐ明朝" w:hAnsi="Book Antiqua"/>
      <w:sz w:val="18"/>
      <w:szCs w:val="24"/>
      <w:lang w:eastAsia="en-US"/>
    </w:rPr>
  </w:style>
  <w:style w:type="paragraph" w:styleId="a8">
    <w:name w:val="footer"/>
    <w:basedOn w:val="a"/>
    <w:link w:val="a9"/>
    <w:rsid w:val="00D26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26FD6"/>
    <w:rPr>
      <w:rFonts w:ascii="Book Antiqua" w:eastAsia="ＭＳ Ｐ明朝" w:hAnsi="Book Antiqu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_kiuchi\Application%20Data\Microsoft\Templates\Basic%20field%20trip%20permission%20slip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DEC9B-EB3C-49AB-B211-935F400A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field trip permission slip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2003-12-09T01:13:00Z</cp:lastPrinted>
  <dcterms:created xsi:type="dcterms:W3CDTF">2015-01-07T04:10:00Z</dcterms:created>
  <dcterms:modified xsi:type="dcterms:W3CDTF">2015-01-07T04:10:00Z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TC010183911041</vt:lpwstr>
  </property>
</Properties>
</file>